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AAC4" w14:textId="09E89D96" w:rsidR="00521DA7" w:rsidRPr="000B3AF1" w:rsidRDefault="000B3AF1" w:rsidP="00DD66A7">
      <w:pPr>
        <w:jc w:val="center"/>
        <w:rPr>
          <w:b/>
          <w:lang w:val="ru-RU"/>
        </w:rPr>
      </w:pPr>
      <w:r w:rsidRPr="000B3AF1">
        <w:rPr>
          <w:b/>
          <w:lang w:val="ru-RU"/>
        </w:rPr>
        <w:t>НАЗВАНИЕ ДОКЛАДА</w:t>
      </w:r>
    </w:p>
    <w:p w14:paraId="62EAE9E2" w14:textId="77777777" w:rsidR="00DD66A7" w:rsidRPr="00DD66A7" w:rsidRDefault="00DD66A7" w:rsidP="00DD66A7">
      <w:pPr>
        <w:jc w:val="center"/>
        <w:rPr>
          <w:b/>
          <w:caps/>
          <w:sz w:val="28"/>
          <w:szCs w:val="28"/>
          <w:lang w:val="ru-RU"/>
        </w:rPr>
      </w:pPr>
    </w:p>
    <w:p w14:paraId="691B6448" w14:textId="77777777" w:rsidR="00521DA7" w:rsidRDefault="00521DA7" w:rsidP="00DD66A7">
      <w:pPr>
        <w:jc w:val="center"/>
        <w:rPr>
          <w:i/>
          <w:vertAlign w:val="superscript"/>
          <w:lang w:val="ru-RU"/>
        </w:rPr>
      </w:pPr>
      <w:r w:rsidRPr="00DD66A7">
        <w:rPr>
          <w:i/>
          <w:lang w:val="ru-RU"/>
        </w:rPr>
        <w:t>А.Ф. Иванов</w:t>
      </w:r>
      <w:r w:rsidRPr="00DD66A7">
        <w:rPr>
          <w:i/>
          <w:vertAlign w:val="superscript"/>
          <w:lang w:val="ru-RU"/>
        </w:rPr>
        <w:t>1</w:t>
      </w:r>
      <w:r w:rsidRPr="00DD66A7">
        <w:rPr>
          <w:i/>
          <w:lang w:val="ru-RU"/>
        </w:rPr>
        <w:t xml:space="preserve">, </w:t>
      </w:r>
      <w:r w:rsidRPr="00DD66A7">
        <w:rPr>
          <w:i/>
          <w:u w:val="single"/>
          <w:lang w:val="ru-RU"/>
        </w:rPr>
        <w:t>И.И. Петров</w:t>
      </w:r>
      <w:r w:rsidRPr="00DD66A7">
        <w:rPr>
          <w:i/>
          <w:u w:val="single"/>
          <w:vertAlign w:val="superscript"/>
          <w:lang w:val="ru-RU"/>
        </w:rPr>
        <w:t>1</w:t>
      </w:r>
      <w:r w:rsidR="001809C1" w:rsidRPr="00DD66A7">
        <w:rPr>
          <w:i/>
          <w:vertAlign w:val="superscript"/>
          <w:lang w:val="ru-RU"/>
        </w:rPr>
        <w:t>*</w:t>
      </w:r>
      <w:r w:rsidRPr="00DD66A7">
        <w:rPr>
          <w:i/>
          <w:lang w:val="ru-RU"/>
        </w:rPr>
        <w:t>, С.В. Сидоров</w:t>
      </w:r>
      <w:r w:rsidRPr="00DD66A7">
        <w:rPr>
          <w:i/>
          <w:vertAlign w:val="superscript"/>
          <w:lang w:val="ru-RU"/>
        </w:rPr>
        <w:t>2</w:t>
      </w:r>
      <w:r w:rsidRPr="00DD66A7">
        <w:rPr>
          <w:i/>
          <w:lang w:val="ru-RU"/>
        </w:rPr>
        <w:t>, А.А. Кузнецов</w:t>
      </w:r>
      <w:r w:rsidRPr="00DD66A7">
        <w:rPr>
          <w:i/>
          <w:vertAlign w:val="superscript"/>
          <w:lang w:val="ru-RU"/>
        </w:rPr>
        <w:t>1</w:t>
      </w:r>
    </w:p>
    <w:p w14:paraId="5AE30E8C" w14:textId="77777777" w:rsidR="00DD66A7" w:rsidRPr="00DD66A7" w:rsidRDefault="00DD66A7" w:rsidP="00DD66A7">
      <w:pPr>
        <w:jc w:val="center"/>
        <w:rPr>
          <w:i/>
          <w:lang w:val="ru-RU"/>
        </w:rPr>
      </w:pPr>
    </w:p>
    <w:p w14:paraId="53B1FC61" w14:textId="77777777" w:rsidR="001809C1" w:rsidRPr="00DD66A7" w:rsidRDefault="001809C1" w:rsidP="00DD66A7">
      <w:pPr>
        <w:jc w:val="center"/>
        <w:rPr>
          <w:lang w:val="ru-RU"/>
        </w:rPr>
      </w:pPr>
      <w:r w:rsidRPr="00DD66A7">
        <w:rPr>
          <w:vertAlign w:val="superscript"/>
          <w:lang w:val="ru-RU"/>
        </w:rPr>
        <w:t>1</w:t>
      </w:r>
      <w:r w:rsidRPr="00DD66A7">
        <w:rPr>
          <w:lang w:val="ru-RU"/>
        </w:rPr>
        <w:t>Московский Государственный Университет, Химический факультет</w:t>
      </w:r>
    </w:p>
    <w:p w14:paraId="6E2C082D" w14:textId="77777777" w:rsidR="001809C1" w:rsidRPr="00DD66A7" w:rsidRDefault="001809C1" w:rsidP="00DD66A7">
      <w:pPr>
        <w:jc w:val="center"/>
        <w:rPr>
          <w:lang w:val="ru-RU"/>
        </w:rPr>
      </w:pPr>
      <w:r w:rsidRPr="00DD66A7">
        <w:rPr>
          <w:vertAlign w:val="superscript"/>
          <w:lang w:val="ru-RU"/>
        </w:rPr>
        <w:t>2</w:t>
      </w:r>
      <w:r w:rsidRPr="00DD66A7">
        <w:rPr>
          <w:lang w:val="ru-RU"/>
        </w:rPr>
        <w:t>Институт синтетических полимерных материалов РАН</w:t>
      </w:r>
    </w:p>
    <w:p w14:paraId="2A42989D" w14:textId="77777777" w:rsidR="001809C1" w:rsidRDefault="001809C1" w:rsidP="00DD66A7">
      <w:pPr>
        <w:jc w:val="center"/>
        <w:rPr>
          <w:lang w:val="ru-RU"/>
        </w:rPr>
      </w:pPr>
      <w:r w:rsidRPr="00DD66A7">
        <w:rPr>
          <w:lang w:val="ru-RU"/>
        </w:rPr>
        <w:t>*</w:t>
      </w:r>
      <w:proofErr w:type="spellStart"/>
      <w:r w:rsidRPr="00DD66A7">
        <w:rPr>
          <w:lang w:val="ru-RU"/>
        </w:rPr>
        <w:t>e-mail</w:t>
      </w:r>
      <w:proofErr w:type="spellEnd"/>
      <w:r w:rsidRPr="00DD66A7">
        <w:rPr>
          <w:lang w:val="ru-RU"/>
        </w:rPr>
        <w:t xml:space="preserve">: </w:t>
      </w:r>
      <w:hyperlink r:id="rId7" w:history="1">
        <w:r w:rsidR="00DD66A7" w:rsidRPr="00D26A44">
          <w:rPr>
            <w:rStyle w:val="Hyperlink"/>
            <w:lang w:val="ru-RU"/>
          </w:rPr>
          <w:t>petrov@mail.net</w:t>
        </w:r>
      </w:hyperlink>
    </w:p>
    <w:p w14:paraId="57E59906" w14:textId="77777777" w:rsidR="00DD66A7" w:rsidRPr="00DD66A7" w:rsidRDefault="00DD66A7" w:rsidP="00DD66A7">
      <w:pPr>
        <w:jc w:val="center"/>
        <w:rPr>
          <w:lang w:val="ru-RU"/>
        </w:rPr>
      </w:pPr>
    </w:p>
    <w:p w14:paraId="1E2C5ACA" w14:textId="77777777" w:rsidR="00F3436F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Формат тезисов:</w:t>
      </w:r>
      <w:r w:rsidRPr="00DD66A7">
        <w:rPr>
          <w:lang w:val="ru-RU"/>
        </w:rPr>
        <w:t xml:space="preserve"> Microsof</w:t>
      </w:r>
      <w:r w:rsidR="00DD66A7" w:rsidRPr="00DD66A7">
        <w:rPr>
          <w:lang w:val="ru-RU"/>
        </w:rPr>
        <w:t>t</w:t>
      </w:r>
      <w:r w:rsidRPr="00DD66A7">
        <w:rPr>
          <w:lang w:val="ru-RU"/>
        </w:rPr>
        <w:t xml:space="preserve"> Word (*.</w:t>
      </w:r>
      <w:proofErr w:type="spellStart"/>
      <w:r w:rsidRPr="00DD66A7">
        <w:rPr>
          <w:lang w:val="ru-RU"/>
        </w:rPr>
        <w:t>doc</w:t>
      </w:r>
      <w:proofErr w:type="spellEnd"/>
      <w:r w:rsidR="00DD66A7">
        <w:rPr>
          <w:lang w:val="en-US"/>
        </w:rPr>
        <w:t>x</w:t>
      </w:r>
      <w:r w:rsidRPr="00DD66A7">
        <w:rPr>
          <w:lang w:val="ru-RU"/>
        </w:rPr>
        <w:t>)</w:t>
      </w:r>
    </w:p>
    <w:p w14:paraId="26A3C888" w14:textId="77777777" w:rsidR="00F3436F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Объем тезисов</w:t>
      </w:r>
      <w:r w:rsidRPr="00DD66A7">
        <w:rPr>
          <w:lang w:val="ru-RU"/>
        </w:rPr>
        <w:t xml:space="preserve">: </w:t>
      </w:r>
      <w:r w:rsidR="007E3894" w:rsidRPr="00DD66A7">
        <w:rPr>
          <w:lang w:val="ru-RU"/>
        </w:rPr>
        <w:t>1</w:t>
      </w:r>
      <w:r w:rsidRPr="00DD66A7">
        <w:rPr>
          <w:lang w:val="ru-RU"/>
        </w:rPr>
        <w:t xml:space="preserve"> </w:t>
      </w:r>
      <w:proofErr w:type="spellStart"/>
      <w:r w:rsidRPr="00DD66A7">
        <w:rPr>
          <w:lang w:val="ru-RU"/>
        </w:rPr>
        <w:t>страниц</w:t>
      </w:r>
      <w:r w:rsidR="007E3894" w:rsidRPr="00DD66A7">
        <w:rPr>
          <w:lang w:val="ru-RU"/>
        </w:rPr>
        <w:t>a</w:t>
      </w:r>
      <w:proofErr w:type="spellEnd"/>
      <w:r w:rsidR="003F3EF0" w:rsidRPr="00DD66A7">
        <w:rPr>
          <w:lang w:val="ru-RU"/>
        </w:rPr>
        <w:t xml:space="preserve"> А4</w:t>
      </w:r>
      <w:r w:rsidRPr="00DD66A7">
        <w:rPr>
          <w:lang w:val="ru-RU"/>
        </w:rPr>
        <w:t>.</w:t>
      </w:r>
    </w:p>
    <w:p w14:paraId="7450D861" w14:textId="77777777" w:rsidR="00F3436F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Поля:</w:t>
      </w:r>
      <w:r w:rsidRPr="00DD66A7">
        <w:rPr>
          <w:lang w:val="ru-RU"/>
        </w:rPr>
        <w:t xml:space="preserve"> </w:t>
      </w:r>
      <w:r w:rsidR="00EC1FFB" w:rsidRPr="00DD66A7">
        <w:rPr>
          <w:lang w:val="ru-RU"/>
        </w:rPr>
        <w:t>все по 2,5 см</w:t>
      </w:r>
      <w:r w:rsidR="00AD320E" w:rsidRPr="00DD66A7">
        <w:rPr>
          <w:lang w:val="ru-RU"/>
        </w:rPr>
        <w:t>.</w:t>
      </w:r>
    </w:p>
    <w:p w14:paraId="5C89EC4F" w14:textId="77777777" w:rsidR="001809C1" w:rsidRPr="00DD66A7" w:rsidRDefault="00AD320E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Шр</w:t>
      </w:r>
      <w:r w:rsidR="001809C1" w:rsidRPr="00DD66A7">
        <w:rPr>
          <w:u w:val="single"/>
          <w:lang w:val="ru-RU"/>
        </w:rPr>
        <w:t>ифт</w:t>
      </w:r>
      <w:r w:rsidRPr="00DD66A7">
        <w:rPr>
          <w:lang w:val="ru-RU"/>
        </w:rPr>
        <w:t>:</w:t>
      </w:r>
      <w:r w:rsidR="001809C1" w:rsidRPr="00DD66A7">
        <w:rPr>
          <w:lang w:val="ru-RU"/>
        </w:rPr>
        <w:t xml:space="preserve"> Times New </w:t>
      </w:r>
      <w:proofErr w:type="spellStart"/>
      <w:r w:rsidR="001809C1" w:rsidRPr="00DD66A7">
        <w:rPr>
          <w:lang w:val="ru-RU"/>
        </w:rPr>
        <w:t>Roman</w:t>
      </w:r>
      <w:proofErr w:type="spellEnd"/>
      <w:r w:rsidR="001809C1" w:rsidRPr="00DD66A7">
        <w:rPr>
          <w:lang w:val="ru-RU"/>
        </w:rPr>
        <w:t xml:space="preserve"> с </w:t>
      </w:r>
      <w:r w:rsidR="00EC1FFB" w:rsidRPr="00DD66A7">
        <w:rPr>
          <w:lang w:val="ru-RU"/>
        </w:rPr>
        <w:t>одинарным интервалом</w:t>
      </w:r>
      <w:r w:rsidR="001809C1" w:rsidRPr="00DD66A7">
        <w:rPr>
          <w:lang w:val="ru-RU"/>
        </w:rPr>
        <w:t>.</w:t>
      </w:r>
    </w:p>
    <w:p w14:paraId="323B8245" w14:textId="12712D34" w:rsidR="001809C1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Заголовок</w:t>
      </w:r>
      <w:r w:rsidRPr="00DD66A7">
        <w:rPr>
          <w:lang w:val="ru-RU"/>
        </w:rPr>
        <w:t xml:space="preserve"> </w:t>
      </w:r>
      <w:r w:rsidR="000B3AF1">
        <w:rPr>
          <w:lang w:val="ru-RU"/>
        </w:rPr>
        <w:t>заглавными</w:t>
      </w:r>
      <w:r w:rsidRPr="00DD66A7">
        <w:rPr>
          <w:lang w:val="ru-RU"/>
        </w:rPr>
        <w:t xml:space="preserve"> буквами жирным шрифтом </w:t>
      </w:r>
      <w:r w:rsidR="001E2BF8" w:rsidRPr="00DD66A7">
        <w:rPr>
          <w:lang w:val="ru-RU"/>
        </w:rPr>
        <w:t>1</w:t>
      </w:r>
      <w:r w:rsidR="000B3AF1">
        <w:rPr>
          <w:lang w:val="ru-RU"/>
        </w:rPr>
        <w:t>2</w:t>
      </w:r>
      <w:r w:rsidR="001E2BF8" w:rsidRPr="00DD66A7">
        <w:rPr>
          <w:lang w:val="ru-RU"/>
        </w:rPr>
        <w:t xml:space="preserve"> </w:t>
      </w:r>
      <w:proofErr w:type="spellStart"/>
      <w:r w:rsidR="001E2BF8" w:rsidRPr="00DD66A7">
        <w:rPr>
          <w:lang w:val="ru-RU"/>
        </w:rPr>
        <w:t>pt</w:t>
      </w:r>
      <w:proofErr w:type="spellEnd"/>
      <w:r w:rsidR="00EC1FFB" w:rsidRPr="00DD66A7">
        <w:rPr>
          <w:lang w:val="ru-RU"/>
        </w:rPr>
        <w:t xml:space="preserve">, выравнивание </w:t>
      </w:r>
      <w:r w:rsidRPr="00DD66A7">
        <w:rPr>
          <w:lang w:val="ru-RU"/>
        </w:rPr>
        <w:t xml:space="preserve">по центру страницы. </w:t>
      </w:r>
      <w:r w:rsidR="00DD66A7">
        <w:rPr>
          <w:lang w:val="ru-RU"/>
        </w:rPr>
        <w:t>После заголовка - пропуск строки.</w:t>
      </w:r>
    </w:p>
    <w:p w14:paraId="3001564D" w14:textId="77777777" w:rsidR="001809C1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lang w:val="ru-RU"/>
        </w:rPr>
        <w:t xml:space="preserve">ФИО </w:t>
      </w:r>
      <w:r w:rsidRPr="00DD66A7">
        <w:rPr>
          <w:u w:val="single"/>
          <w:lang w:val="ru-RU"/>
        </w:rPr>
        <w:t>авторов</w:t>
      </w:r>
      <w:r w:rsidRPr="00DD66A7">
        <w:rPr>
          <w:lang w:val="ru-RU"/>
        </w:rPr>
        <w:t xml:space="preserve"> под заголовком строчным</w:t>
      </w:r>
      <w:r w:rsidR="00EC1FFB" w:rsidRPr="00DD66A7">
        <w:rPr>
          <w:lang w:val="ru-RU"/>
        </w:rPr>
        <w:t xml:space="preserve"> курсивом 1</w:t>
      </w:r>
      <w:r w:rsidR="007E3894" w:rsidRPr="00DD66A7">
        <w:rPr>
          <w:lang w:val="ru-RU"/>
        </w:rPr>
        <w:t>2</w:t>
      </w:r>
      <w:r w:rsidR="00EC1FFB" w:rsidRPr="00DD66A7">
        <w:rPr>
          <w:lang w:val="ru-RU"/>
        </w:rPr>
        <w:t xml:space="preserve"> </w:t>
      </w:r>
      <w:proofErr w:type="spellStart"/>
      <w:r w:rsidR="00EC1FFB" w:rsidRPr="00DD66A7">
        <w:rPr>
          <w:lang w:val="ru-RU"/>
        </w:rPr>
        <w:t>pt</w:t>
      </w:r>
      <w:proofErr w:type="spellEnd"/>
      <w:r w:rsidR="00EC1FFB" w:rsidRPr="00DD66A7">
        <w:rPr>
          <w:lang w:val="ru-RU"/>
        </w:rPr>
        <w:t>,</w:t>
      </w:r>
      <w:r w:rsidRPr="00DD66A7">
        <w:rPr>
          <w:lang w:val="ru-RU"/>
        </w:rPr>
        <w:t xml:space="preserve"> </w:t>
      </w:r>
      <w:r w:rsidR="00EC1FFB" w:rsidRPr="00DD66A7">
        <w:rPr>
          <w:lang w:val="ru-RU"/>
        </w:rPr>
        <w:t xml:space="preserve">выравнивание </w:t>
      </w:r>
      <w:r w:rsidRPr="00DD66A7">
        <w:rPr>
          <w:lang w:val="ru-RU"/>
        </w:rPr>
        <w:t xml:space="preserve">по центру страницы; ФИО автора, представляющего доклад, подчеркнуть. </w:t>
      </w:r>
      <w:r w:rsidR="00DD66A7">
        <w:rPr>
          <w:lang w:val="ru-RU"/>
        </w:rPr>
        <w:t>После – пропуск строки</w:t>
      </w:r>
      <w:r w:rsidRPr="00DD66A7">
        <w:rPr>
          <w:lang w:val="ru-RU"/>
        </w:rPr>
        <w:t>.</w:t>
      </w:r>
    </w:p>
    <w:p w14:paraId="3E589B85" w14:textId="77777777" w:rsidR="001809C1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Место работы</w:t>
      </w:r>
      <w:r w:rsidRPr="00DD66A7">
        <w:rPr>
          <w:lang w:val="ru-RU"/>
        </w:rPr>
        <w:t xml:space="preserve"> авторов </w:t>
      </w:r>
      <w:r w:rsidR="00EC1FFB" w:rsidRPr="00DD66A7">
        <w:rPr>
          <w:lang w:val="ru-RU"/>
        </w:rPr>
        <w:t>(только название организации, адрес не указывать) обычным шрифтом</w:t>
      </w:r>
      <w:r w:rsidRPr="00DD66A7">
        <w:rPr>
          <w:lang w:val="ru-RU"/>
        </w:rPr>
        <w:t xml:space="preserve"> 1</w:t>
      </w:r>
      <w:r w:rsidR="007E3894" w:rsidRPr="00DD66A7">
        <w:rPr>
          <w:lang w:val="ru-RU"/>
        </w:rPr>
        <w:t>2</w:t>
      </w:r>
      <w:r w:rsidRPr="00DD66A7">
        <w:rPr>
          <w:lang w:val="ru-RU"/>
        </w:rPr>
        <w:t xml:space="preserve"> </w:t>
      </w:r>
      <w:proofErr w:type="spellStart"/>
      <w:r w:rsidRPr="00DD66A7">
        <w:rPr>
          <w:lang w:val="ru-RU"/>
        </w:rPr>
        <w:t>pt</w:t>
      </w:r>
      <w:proofErr w:type="spellEnd"/>
      <w:r w:rsidR="00EC1FFB" w:rsidRPr="00DD66A7">
        <w:rPr>
          <w:lang w:val="ru-RU"/>
        </w:rPr>
        <w:t>, выравнивание</w:t>
      </w:r>
      <w:r w:rsidRPr="00DD66A7">
        <w:rPr>
          <w:lang w:val="ru-RU"/>
        </w:rPr>
        <w:t xml:space="preserve"> по центру страницы.</w:t>
      </w:r>
    </w:p>
    <w:p w14:paraId="68530518" w14:textId="77777777" w:rsidR="001809C1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E-mail</w:t>
      </w:r>
      <w:r w:rsidRPr="00DD66A7">
        <w:rPr>
          <w:lang w:val="ru-RU"/>
        </w:rPr>
        <w:t xml:space="preserve"> автора, представляющего доклад, </w:t>
      </w:r>
      <w:r w:rsidR="00EC1FFB" w:rsidRPr="00DD66A7">
        <w:rPr>
          <w:lang w:val="ru-RU"/>
        </w:rPr>
        <w:t>обычным шрифтом</w:t>
      </w:r>
      <w:r w:rsidRPr="00DD66A7">
        <w:rPr>
          <w:lang w:val="ru-RU"/>
        </w:rPr>
        <w:t xml:space="preserve"> 1</w:t>
      </w:r>
      <w:r w:rsidR="00C13019" w:rsidRPr="00DD66A7">
        <w:rPr>
          <w:lang w:val="ru-RU"/>
        </w:rPr>
        <w:t>2</w:t>
      </w:r>
      <w:r w:rsidRPr="00DD66A7">
        <w:rPr>
          <w:lang w:val="ru-RU"/>
        </w:rPr>
        <w:t xml:space="preserve"> </w:t>
      </w:r>
      <w:proofErr w:type="spellStart"/>
      <w:r w:rsidRPr="00DD66A7">
        <w:rPr>
          <w:lang w:val="ru-RU"/>
        </w:rPr>
        <w:t>pt</w:t>
      </w:r>
      <w:proofErr w:type="spellEnd"/>
      <w:r w:rsidR="00EC1FFB" w:rsidRPr="00DD66A7">
        <w:rPr>
          <w:lang w:val="ru-RU"/>
        </w:rPr>
        <w:t>, выравнивание</w:t>
      </w:r>
      <w:r w:rsidRPr="00DD66A7">
        <w:rPr>
          <w:lang w:val="ru-RU"/>
        </w:rPr>
        <w:t xml:space="preserve"> по центру страницы.</w:t>
      </w:r>
      <w:r w:rsidR="00EC1FFB" w:rsidRPr="00DD66A7">
        <w:rPr>
          <w:lang w:val="ru-RU"/>
        </w:rPr>
        <w:t xml:space="preserve"> </w:t>
      </w:r>
      <w:r w:rsidR="00DD66A7">
        <w:rPr>
          <w:lang w:val="ru-RU"/>
        </w:rPr>
        <w:t>Пропуск строки</w:t>
      </w:r>
    </w:p>
    <w:p w14:paraId="53F76A5F" w14:textId="77777777" w:rsidR="001809C1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Основной текст</w:t>
      </w:r>
      <w:r w:rsidRPr="00DD66A7">
        <w:rPr>
          <w:lang w:val="ru-RU"/>
        </w:rPr>
        <w:t xml:space="preserve"> шрифтом 1</w:t>
      </w:r>
      <w:r w:rsidR="007E3894" w:rsidRPr="00DD66A7">
        <w:rPr>
          <w:lang w:val="ru-RU"/>
        </w:rPr>
        <w:t>2</w:t>
      </w:r>
      <w:r w:rsidR="00EC1FFB" w:rsidRPr="00DD66A7">
        <w:rPr>
          <w:lang w:val="ru-RU"/>
        </w:rPr>
        <w:t xml:space="preserve"> </w:t>
      </w:r>
      <w:proofErr w:type="spellStart"/>
      <w:r w:rsidRPr="00DD66A7">
        <w:rPr>
          <w:lang w:val="ru-RU"/>
        </w:rPr>
        <w:t>pt</w:t>
      </w:r>
      <w:proofErr w:type="spellEnd"/>
      <w:r w:rsidR="00EC1FFB" w:rsidRPr="00DD66A7">
        <w:rPr>
          <w:lang w:val="ru-RU"/>
        </w:rPr>
        <w:t>, выравнивание</w:t>
      </w:r>
      <w:r w:rsidRPr="00DD66A7">
        <w:rPr>
          <w:lang w:val="ru-RU"/>
        </w:rPr>
        <w:t xml:space="preserve"> по ширине страницы. Отступ в начале абзаца – </w:t>
      </w:r>
      <w:r w:rsidR="00C13019" w:rsidRPr="00DD66A7">
        <w:rPr>
          <w:lang w:val="ru-RU"/>
        </w:rPr>
        <w:t>1</w:t>
      </w:r>
      <w:r w:rsidRPr="00DD66A7">
        <w:rPr>
          <w:lang w:val="ru-RU"/>
        </w:rPr>
        <w:t xml:space="preserve"> см.</w:t>
      </w:r>
    </w:p>
    <w:p w14:paraId="55B893A1" w14:textId="77777777" w:rsidR="001809C1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Ссылки</w:t>
      </w:r>
      <w:r w:rsidRPr="00DD66A7">
        <w:rPr>
          <w:lang w:val="ru-RU"/>
        </w:rPr>
        <w:t xml:space="preserve"> отделяются от основного текста чертой и печатаются шрифтом 1</w:t>
      </w:r>
      <w:r w:rsidR="00DD66A7">
        <w:rPr>
          <w:lang w:val="ru-RU"/>
        </w:rPr>
        <w:t>0</w:t>
      </w:r>
      <w:r w:rsidR="00EC1FFB" w:rsidRPr="00DD66A7">
        <w:rPr>
          <w:lang w:val="ru-RU"/>
        </w:rPr>
        <w:t xml:space="preserve"> </w:t>
      </w:r>
      <w:proofErr w:type="spellStart"/>
      <w:r w:rsidRPr="00DD66A7">
        <w:rPr>
          <w:lang w:val="ru-RU"/>
        </w:rPr>
        <w:t>pt</w:t>
      </w:r>
      <w:proofErr w:type="spellEnd"/>
      <w:r w:rsidRPr="00DD66A7">
        <w:rPr>
          <w:lang w:val="ru-RU"/>
        </w:rPr>
        <w:t xml:space="preserve"> в соответствии с приведенным ниже примером</w:t>
      </w:r>
      <w:r w:rsidR="00F3436F" w:rsidRPr="00DD66A7">
        <w:rPr>
          <w:vertAlign w:val="superscript"/>
          <w:lang w:val="ru-RU"/>
        </w:rPr>
        <w:endnoteReference w:id="1"/>
      </w:r>
      <w:r w:rsidRPr="00DD66A7">
        <w:rPr>
          <w:lang w:val="ru-RU"/>
        </w:rPr>
        <w:t>: название журнала дается курсивом, том – жирным шрифтом.</w:t>
      </w:r>
    </w:p>
    <w:p w14:paraId="25046E84" w14:textId="77777777" w:rsidR="00F3436F" w:rsidRPr="00DD66A7" w:rsidRDefault="001809C1" w:rsidP="00DD66A7">
      <w:pPr>
        <w:ind w:firstLine="567"/>
        <w:jc w:val="both"/>
        <w:rPr>
          <w:lang w:val="ru-RU"/>
        </w:rPr>
      </w:pPr>
      <w:r w:rsidRPr="00DD66A7">
        <w:rPr>
          <w:u w:val="single"/>
          <w:lang w:val="ru-RU"/>
        </w:rPr>
        <w:t>Подписи</w:t>
      </w:r>
      <w:r w:rsidR="00C13019" w:rsidRPr="00DD66A7">
        <w:rPr>
          <w:u w:val="single"/>
          <w:lang w:val="ru-RU"/>
        </w:rPr>
        <w:t xml:space="preserve"> </w:t>
      </w:r>
      <w:r w:rsidR="0048444B">
        <w:rPr>
          <w:u w:val="single"/>
          <w:lang w:val="ru-RU"/>
        </w:rPr>
        <w:t xml:space="preserve">к таблицам </w:t>
      </w:r>
      <w:r w:rsidR="0048444B" w:rsidRPr="0048444B">
        <w:rPr>
          <w:lang w:val="ru-RU"/>
        </w:rPr>
        <w:t>должны быть даны над</w:t>
      </w:r>
      <w:r w:rsidR="0048444B">
        <w:rPr>
          <w:lang w:val="ru-RU"/>
        </w:rPr>
        <w:t xml:space="preserve"> таблицами</w:t>
      </w:r>
      <w:r w:rsidR="0048444B" w:rsidRPr="0048444B">
        <w:rPr>
          <w:lang w:val="ru-RU"/>
        </w:rPr>
        <w:t xml:space="preserve">, а </w:t>
      </w:r>
      <w:r w:rsidR="00C13019" w:rsidRPr="00DD66A7">
        <w:rPr>
          <w:u w:val="single"/>
          <w:lang w:val="ru-RU"/>
        </w:rPr>
        <w:t>к рисункам</w:t>
      </w:r>
      <w:r w:rsidRPr="00DD66A7">
        <w:rPr>
          <w:lang w:val="ru-RU"/>
        </w:rPr>
        <w:t xml:space="preserve"> </w:t>
      </w:r>
      <w:r w:rsidR="0048444B">
        <w:rPr>
          <w:lang w:val="ru-RU"/>
        </w:rPr>
        <w:t>-</w:t>
      </w:r>
      <w:r w:rsidR="00F3436F" w:rsidRPr="00DD66A7">
        <w:rPr>
          <w:lang w:val="ru-RU"/>
        </w:rPr>
        <w:t xml:space="preserve"> под рисунками шрифтом 1</w:t>
      </w:r>
      <w:r w:rsidR="00EC1FFB" w:rsidRPr="00DD66A7">
        <w:rPr>
          <w:lang w:val="ru-RU"/>
        </w:rPr>
        <w:t>2</w:t>
      </w:r>
      <w:r w:rsidR="00F3436F" w:rsidRPr="00DD66A7">
        <w:rPr>
          <w:lang w:val="ru-RU"/>
        </w:rPr>
        <w:t xml:space="preserve"> </w:t>
      </w:r>
      <w:proofErr w:type="spellStart"/>
      <w:r w:rsidRPr="00DD66A7">
        <w:rPr>
          <w:lang w:val="ru-RU"/>
        </w:rPr>
        <w:t>pt</w:t>
      </w:r>
      <w:proofErr w:type="spellEnd"/>
      <w:r w:rsidR="00EC1FFB" w:rsidRPr="00DD66A7">
        <w:rPr>
          <w:lang w:val="ru-RU"/>
        </w:rPr>
        <w:t>, выравнивание по центру</w:t>
      </w:r>
      <w:r w:rsidRPr="00DD66A7">
        <w:rPr>
          <w:lang w:val="ru-RU"/>
        </w:rPr>
        <w:t xml:space="preserve">. </w:t>
      </w:r>
      <w:r w:rsidR="00FA18D9" w:rsidRPr="00DD66A7">
        <w:rPr>
          <w:lang w:val="ru-RU"/>
        </w:rPr>
        <w:t xml:space="preserve">Рисунки </w:t>
      </w:r>
      <w:r w:rsidR="00E24F50" w:rsidRPr="00DD66A7">
        <w:rPr>
          <w:lang w:val="ru-RU"/>
        </w:rPr>
        <w:t xml:space="preserve">и схемы </w:t>
      </w:r>
      <w:r w:rsidR="00FA18D9" w:rsidRPr="00DD66A7">
        <w:rPr>
          <w:lang w:val="ru-RU"/>
        </w:rPr>
        <w:t xml:space="preserve">должны быть вставлены с параметром обтекания </w:t>
      </w:r>
      <w:r w:rsidR="00FA18D9" w:rsidRPr="00DD66A7">
        <w:rPr>
          <w:i/>
          <w:lang w:val="ru-RU"/>
        </w:rPr>
        <w:t xml:space="preserve">в тексте </w:t>
      </w:r>
      <w:r w:rsidR="00FA18D9" w:rsidRPr="00DD66A7">
        <w:rPr>
          <w:lang w:val="ru-RU"/>
        </w:rPr>
        <w:t>(</w:t>
      </w:r>
      <w:proofErr w:type="spellStart"/>
      <w:r w:rsidR="00FA18D9" w:rsidRPr="00DD66A7">
        <w:rPr>
          <w:i/>
          <w:lang w:val="ru-RU"/>
        </w:rPr>
        <w:t>in</w:t>
      </w:r>
      <w:proofErr w:type="spellEnd"/>
      <w:r w:rsidR="00FA18D9" w:rsidRPr="00DD66A7">
        <w:rPr>
          <w:i/>
          <w:lang w:val="ru-RU"/>
        </w:rPr>
        <w:t xml:space="preserve"> </w:t>
      </w:r>
      <w:proofErr w:type="spellStart"/>
      <w:r w:rsidR="00FA18D9" w:rsidRPr="00DD66A7">
        <w:rPr>
          <w:i/>
          <w:lang w:val="ru-RU"/>
        </w:rPr>
        <w:t>line</w:t>
      </w:r>
      <w:proofErr w:type="spellEnd"/>
      <w:r w:rsidR="00FA18D9" w:rsidRPr="00DD66A7">
        <w:rPr>
          <w:i/>
          <w:lang w:val="ru-RU"/>
        </w:rPr>
        <w:t xml:space="preserve"> </w:t>
      </w:r>
      <w:proofErr w:type="spellStart"/>
      <w:r w:rsidR="00FA18D9" w:rsidRPr="00DD66A7">
        <w:rPr>
          <w:i/>
          <w:lang w:val="ru-RU"/>
        </w:rPr>
        <w:t>with</w:t>
      </w:r>
      <w:proofErr w:type="spellEnd"/>
      <w:r w:rsidR="00FA18D9" w:rsidRPr="00DD66A7">
        <w:rPr>
          <w:i/>
          <w:lang w:val="ru-RU"/>
        </w:rPr>
        <w:t xml:space="preserve"> </w:t>
      </w:r>
      <w:proofErr w:type="spellStart"/>
      <w:r w:rsidR="00FA18D9" w:rsidRPr="00DD66A7">
        <w:rPr>
          <w:i/>
          <w:lang w:val="ru-RU"/>
        </w:rPr>
        <w:t>text</w:t>
      </w:r>
      <w:proofErr w:type="spellEnd"/>
      <w:r w:rsidR="00FA18D9" w:rsidRPr="00DD66A7">
        <w:rPr>
          <w:lang w:val="ru-RU"/>
        </w:rPr>
        <w:t>)</w:t>
      </w:r>
      <w:r w:rsidR="00E24F50" w:rsidRPr="00DD66A7">
        <w:rPr>
          <w:lang w:val="ru-RU"/>
        </w:rPr>
        <w:t xml:space="preserve"> и </w:t>
      </w:r>
      <w:r w:rsidRPr="00DD66A7">
        <w:rPr>
          <w:lang w:val="ru-RU"/>
        </w:rPr>
        <w:t>размещены по центру страницы.</w:t>
      </w:r>
      <w:r w:rsidR="00F3436F" w:rsidRPr="00DD66A7">
        <w:rPr>
          <w:lang w:val="ru-RU"/>
        </w:rPr>
        <w:t xml:space="preserve"> Текст не должен быть расположен сбоку от рисунков.</w:t>
      </w:r>
    </w:p>
    <w:p w14:paraId="36108E6D" w14:textId="77777777" w:rsidR="001809C1" w:rsidRPr="00DD66A7" w:rsidRDefault="00DD66A7" w:rsidP="00DD66A7">
      <w:pPr>
        <w:jc w:val="center"/>
        <w:rPr>
          <w:lang w:val="ru-RU"/>
        </w:rPr>
      </w:pPr>
      <w:r w:rsidRPr="00DD66A7">
        <w:rPr>
          <w:lang w:val="ru-RU"/>
        </w:rPr>
        <w:pict w14:anchorId="1B49B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35pt">
            <v:imagedata r:id="rId8" o:title="ris_for_sample"/>
          </v:shape>
        </w:pict>
      </w:r>
    </w:p>
    <w:p w14:paraId="3434C896" w14:textId="77777777" w:rsidR="00F3436F" w:rsidRPr="00DD66A7" w:rsidRDefault="00F3436F" w:rsidP="00DD66A7">
      <w:pPr>
        <w:jc w:val="center"/>
        <w:rPr>
          <w:lang w:val="ru-RU"/>
        </w:rPr>
      </w:pPr>
      <w:r w:rsidRPr="00DD66A7">
        <w:rPr>
          <w:lang w:val="ru-RU"/>
        </w:rPr>
        <w:t>Рис. 1. Название рисунка</w:t>
      </w:r>
    </w:p>
    <w:p w14:paraId="67FFE5ED" w14:textId="77777777" w:rsidR="00E24F50" w:rsidRPr="00DD66A7" w:rsidRDefault="0048444B" w:rsidP="00DD66A7">
      <w:pPr>
        <w:pStyle w:val="AbsText"/>
        <w:ind w:firstLine="567"/>
      </w:pPr>
      <w:r>
        <w:t>Указания на источники финансовой поддержки приводятся после</w:t>
      </w:r>
      <w:r w:rsidR="001809C1" w:rsidRPr="00DD66A7">
        <w:t xml:space="preserve"> основного текста курсивом</w:t>
      </w:r>
      <w:r w:rsidR="00F3436F" w:rsidRPr="00DD66A7">
        <w:t xml:space="preserve"> шрифтом 10 </w:t>
      </w:r>
      <w:proofErr w:type="spellStart"/>
      <w:r w:rsidR="00F3436F" w:rsidRPr="00DD66A7">
        <w:t>pt</w:t>
      </w:r>
      <w:proofErr w:type="spellEnd"/>
      <w:r w:rsidR="001809C1" w:rsidRPr="00DD66A7">
        <w:t>.</w:t>
      </w:r>
    </w:p>
    <w:p w14:paraId="5F24A138" w14:textId="77777777" w:rsidR="001809C1" w:rsidRPr="00DD66A7" w:rsidRDefault="001809C1" w:rsidP="00DD66A7">
      <w:pPr>
        <w:ind w:firstLine="567"/>
        <w:jc w:val="both"/>
        <w:rPr>
          <w:i/>
          <w:sz w:val="20"/>
          <w:szCs w:val="20"/>
          <w:lang w:val="ru-RU"/>
        </w:rPr>
      </w:pPr>
      <w:r w:rsidRPr="00DD66A7">
        <w:rPr>
          <w:i/>
          <w:sz w:val="20"/>
          <w:szCs w:val="20"/>
          <w:lang w:val="ru-RU"/>
        </w:rPr>
        <w:t>Работа выполнена при финансовой поддержке Р</w:t>
      </w:r>
      <w:r w:rsidR="0048444B">
        <w:rPr>
          <w:i/>
          <w:sz w:val="20"/>
          <w:szCs w:val="20"/>
          <w:lang w:val="ru-RU"/>
        </w:rPr>
        <w:t>НФ</w:t>
      </w:r>
      <w:r w:rsidRPr="00DD66A7">
        <w:rPr>
          <w:i/>
          <w:sz w:val="20"/>
          <w:szCs w:val="20"/>
          <w:lang w:val="ru-RU"/>
        </w:rPr>
        <w:t xml:space="preserve"> (проект </w:t>
      </w:r>
      <w:proofErr w:type="gramStart"/>
      <w:r w:rsidRPr="00DD66A7">
        <w:rPr>
          <w:i/>
          <w:sz w:val="20"/>
          <w:szCs w:val="20"/>
          <w:lang w:val="ru-RU"/>
        </w:rPr>
        <w:t>№ 00-00-00000</w:t>
      </w:r>
      <w:proofErr w:type="gramEnd"/>
      <w:r w:rsidRPr="00DD66A7">
        <w:rPr>
          <w:i/>
          <w:sz w:val="20"/>
          <w:szCs w:val="20"/>
          <w:lang w:val="ru-RU"/>
        </w:rPr>
        <w:t>).</w:t>
      </w:r>
    </w:p>
    <w:sectPr w:rsidR="001809C1" w:rsidRPr="00DD66A7" w:rsidSect="00715979">
      <w:endnotePr>
        <w:numFmt w:val="decimal"/>
      </w:endnotePr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1738" w14:textId="77777777" w:rsidR="00715979" w:rsidRDefault="00715979">
      <w:r>
        <w:separator/>
      </w:r>
    </w:p>
  </w:endnote>
  <w:endnote w:type="continuationSeparator" w:id="0">
    <w:p w14:paraId="681E2C50" w14:textId="77777777" w:rsidR="00715979" w:rsidRDefault="00715979">
      <w:r>
        <w:continuationSeparator/>
      </w:r>
    </w:p>
  </w:endnote>
  <w:endnote w:id="1">
    <w:p w14:paraId="744D2AE2" w14:textId="77777777" w:rsidR="00BF2F17" w:rsidRPr="00DD66A7" w:rsidRDefault="00BF2F17">
      <w:pPr>
        <w:rPr>
          <w:sz w:val="20"/>
          <w:szCs w:val="20"/>
          <w:lang w:val="de-DE"/>
        </w:rPr>
      </w:pPr>
      <w:r w:rsidRPr="00BF2F17">
        <w:rPr>
          <w:vertAlign w:val="superscript"/>
        </w:rPr>
        <w:endnoteRef/>
      </w:r>
      <w:r w:rsidRPr="007E3894">
        <w:t xml:space="preserve"> </w:t>
      </w:r>
      <w:r w:rsidRPr="00DD66A7">
        <w:rPr>
          <w:sz w:val="20"/>
          <w:szCs w:val="20"/>
          <w:lang w:val="de-DE"/>
        </w:rPr>
        <w:t xml:space="preserve">Ivanov I.I., Zuzin R.V. </w:t>
      </w:r>
      <w:r w:rsidRPr="00DD66A7">
        <w:rPr>
          <w:i/>
          <w:sz w:val="20"/>
          <w:szCs w:val="20"/>
          <w:lang w:val="de-DE"/>
        </w:rPr>
        <w:t xml:space="preserve">Organomet.Chem. </w:t>
      </w:r>
      <w:r w:rsidRPr="00DD66A7">
        <w:rPr>
          <w:sz w:val="20"/>
          <w:szCs w:val="20"/>
          <w:lang w:val="de-DE"/>
        </w:rPr>
        <w:t xml:space="preserve">2003, </w:t>
      </w:r>
      <w:r w:rsidRPr="00DD66A7">
        <w:rPr>
          <w:b/>
          <w:sz w:val="20"/>
          <w:szCs w:val="20"/>
          <w:lang w:val="de-DE"/>
        </w:rPr>
        <w:t>21</w:t>
      </w:r>
      <w:r w:rsidRPr="00DD66A7">
        <w:rPr>
          <w:sz w:val="20"/>
          <w:szCs w:val="20"/>
          <w:lang w:val="de-DE"/>
        </w:rPr>
        <w:t>(1), 144-150.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6EF4" w14:textId="77777777" w:rsidR="00715979" w:rsidRDefault="00715979">
      <w:r>
        <w:separator/>
      </w:r>
    </w:p>
  </w:footnote>
  <w:footnote w:type="continuationSeparator" w:id="0">
    <w:p w14:paraId="25F25F95" w14:textId="77777777" w:rsidR="00715979" w:rsidRDefault="0071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197"/>
    <w:rsid w:val="000B3AF1"/>
    <w:rsid w:val="001809C1"/>
    <w:rsid w:val="001D5A20"/>
    <w:rsid w:val="001E2BF8"/>
    <w:rsid w:val="00253A0B"/>
    <w:rsid w:val="00376606"/>
    <w:rsid w:val="00397936"/>
    <w:rsid w:val="003F3EF0"/>
    <w:rsid w:val="0048444B"/>
    <w:rsid w:val="00521DA7"/>
    <w:rsid w:val="00556C27"/>
    <w:rsid w:val="007143FF"/>
    <w:rsid w:val="00715979"/>
    <w:rsid w:val="007A4197"/>
    <w:rsid w:val="007E3894"/>
    <w:rsid w:val="00813A1F"/>
    <w:rsid w:val="009135E1"/>
    <w:rsid w:val="00987DBB"/>
    <w:rsid w:val="009C12EB"/>
    <w:rsid w:val="00A75C51"/>
    <w:rsid w:val="00AB6058"/>
    <w:rsid w:val="00AD320E"/>
    <w:rsid w:val="00B12307"/>
    <w:rsid w:val="00B62DA3"/>
    <w:rsid w:val="00BF2F17"/>
    <w:rsid w:val="00C13019"/>
    <w:rsid w:val="00C6542D"/>
    <w:rsid w:val="00C6735C"/>
    <w:rsid w:val="00C72DA2"/>
    <w:rsid w:val="00D50712"/>
    <w:rsid w:val="00DD66A7"/>
    <w:rsid w:val="00E24F50"/>
    <w:rsid w:val="00EC1FFB"/>
    <w:rsid w:val="00F3436F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8BB80"/>
  <w15:chartTrackingRefBased/>
  <w15:docId w15:val="{3F6322D8-8500-4D9B-98B8-7A4EB70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DA7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itle">
    <w:name w:val="Abs_Title"/>
    <w:basedOn w:val="Normal"/>
    <w:rsid w:val="00B62DA3"/>
    <w:pPr>
      <w:spacing w:after="240"/>
      <w:jc w:val="center"/>
    </w:pPr>
    <w:rPr>
      <w:b/>
      <w:caps/>
      <w:lang w:val="ru-RU"/>
    </w:rPr>
  </w:style>
  <w:style w:type="paragraph" w:customStyle="1" w:styleId="Absauthors">
    <w:name w:val="Abs_authors"/>
    <w:basedOn w:val="Normal"/>
    <w:rsid w:val="00B62DA3"/>
    <w:pPr>
      <w:spacing w:after="120"/>
      <w:jc w:val="center"/>
    </w:pPr>
    <w:rPr>
      <w:i/>
      <w:lang w:val="ru-RU"/>
    </w:rPr>
  </w:style>
  <w:style w:type="paragraph" w:customStyle="1" w:styleId="AbsAffilation">
    <w:name w:val="Abs_Affilation"/>
    <w:basedOn w:val="Normal"/>
    <w:rsid w:val="00B62DA3"/>
    <w:pPr>
      <w:jc w:val="center"/>
    </w:pPr>
    <w:rPr>
      <w:vertAlign w:val="superscript"/>
    </w:rPr>
  </w:style>
  <w:style w:type="paragraph" w:customStyle="1" w:styleId="AbsText">
    <w:name w:val="Abs_Text"/>
    <w:basedOn w:val="Normal"/>
    <w:rsid w:val="00B62DA3"/>
    <w:pPr>
      <w:ind w:firstLine="454"/>
      <w:jc w:val="both"/>
    </w:pPr>
    <w:rPr>
      <w:lang w:val="ru-RU"/>
    </w:rPr>
  </w:style>
  <w:style w:type="paragraph" w:customStyle="1" w:styleId="Absfigure">
    <w:name w:val="Abs_figure"/>
    <w:basedOn w:val="Normal"/>
    <w:rsid w:val="00B62DA3"/>
    <w:pPr>
      <w:spacing w:after="120"/>
      <w:ind w:firstLine="454"/>
      <w:jc w:val="center"/>
    </w:pPr>
    <w:rPr>
      <w:lang w:val="ru-RU"/>
    </w:rPr>
  </w:style>
  <w:style w:type="paragraph" w:customStyle="1" w:styleId="Absfootnote">
    <w:name w:val="Abs_footnote"/>
    <w:basedOn w:val="Normal"/>
    <w:rsid w:val="00B62DA3"/>
    <w:rPr>
      <w:sz w:val="20"/>
      <w:szCs w:val="20"/>
      <w:lang w:val="de-DE"/>
    </w:rPr>
  </w:style>
  <w:style w:type="paragraph" w:customStyle="1" w:styleId="Absgratuity">
    <w:name w:val="Abs_gratuity"/>
    <w:basedOn w:val="Normal"/>
    <w:rsid w:val="00B62DA3"/>
    <w:pPr>
      <w:ind w:firstLine="454"/>
      <w:jc w:val="both"/>
    </w:pPr>
    <w:rPr>
      <w:i/>
      <w:sz w:val="20"/>
      <w:szCs w:val="20"/>
    </w:rPr>
  </w:style>
  <w:style w:type="character" w:styleId="Hyperlink">
    <w:name w:val="Hyperlink"/>
    <w:rsid w:val="00DD66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D66A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DD66A7"/>
    <w:rPr>
      <w:sz w:val="20"/>
      <w:szCs w:val="20"/>
    </w:rPr>
  </w:style>
  <w:style w:type="character" w:customStyle="1" w:styleId="FootnoteTextChar">
    <w:name w:val="Footnote Text Char"/>
    <w:link w:val="FootnoteText"/>
    <w:rsid w:val="00DD66A7"/>
    <w:rPr>
      <w:lang w:val="hu-HU" w:eastAsia="hu-HU"/>
    </w:rPr>
  </w:style>
  <w:style w:type="character" w:styleId="FootnoteReference">
    <w:name w:val="footnote reference"/>
    <w:rsid w:val="00DD6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etrov@mai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ystrova\Conference\TZ_for_site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30E3-C4F6-4196-ABEF-598CC35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 доклада</vt:lpstr>
    </vt:vector>
  </TitlesOfParts>
  <Company>ispm</Company>
  <LinksUpToDate>false</LinksUpToDate>
  <CharactersWithSpaces>1660</CharactersWithSpaces>
  <SharedDoc>false</SharedDoc>
  <HLinks>
    <vt:vector size="6" baseType="variant"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mailto:petrov@mail.net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</dc:title>
  <dc:subject/>
  <dc:creator>Aleksandra</dc:creator>
  <cp:keywords/>
  <dc:description/>
  <cp:lastModifiedBy>Aleksandra</cp:lastModifiedBy>
  <cp:revision>2</cp:revision>
  <cp:lastPrinted>2010-06-02T09:39:00Z</cp:lastPrinted>
  <dcterms:created xsi:type="dcterms:W3CDTF">2024-03-05T13:10:00Z</dcterms:created>
  <dcterms:modified xsi:type="dcterms:W3CDTF">2024-03-05T13:10:00Z</dcterms:modified>
</cp:coreProperties>
</file>